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7D33" w14:textId="041F19DB" w:rsidR="00711880" w:rsidRDefault="00E0624D" w:rsidP="00463A98">
      <w:pPr>
        <w:pStyle w:val="EFSCoverpagemaintitle"/>
      </w:pPr>
      <w:r>
        <w:t xml:space="preserve">Engage For Success </w:t>
      </w:r>
      <w:r w:rsidR="00933313">
        <w:t xml:space="preserve">Practitioners </w:t>
      </w:r>
      <w:r>
        <w:t>Master</w:t>
      </w:r>
      <w:r w:rsidR="001B7C1D">
        <w:t xml:space="preserve"> C</w:t>
      </w:r>
      <w:r>
        <w:t xml:space="preserve">lass – </w:t>
      </w:r>
      <w:r w:rsidR="001B7C1D" w:rsidRPr="001B7C1D">
        <w:rPr>
          <w:i/>
          <w:color w:val="FF0000"/>
        </w:rPr>
        <w:t>Add Your Title Here</w:t>
      </w:r>
    </w:p>
    <w:p w14:paraId="3F78474C" w14:textId="5A21A9A9" w:rsidR="00E0624D" w:rsidRDefault="00A741F6" w:rsidP="00E0624D">
      <w:pPr>
        <w:pStyle w:val="EFScoverpageauthoranddate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693240A8" wp14:editId="68A19951">
            <wp:simplePos x="0" y="0"/>
            <wp:positionH relativeFrom="page">
              <wp:posOffset>4732020</wp:posOffset>
            </wp:positionH>
            <wp:positionV relativeFrom="margin">
              <wp:posOffset>5010150</wp:posOffset>
            </wp:positionV>
            <wp:extent cx="2801620" cy="30632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58">
        <w:rPr>
          <w:sz w:val="28"/>
          <w:szCs w:val="28"/>
        </w:rPr>
        <w:t xml:space="preserve">Engage </w:t>
      </w:r>
      <w:proofErr w:type="gramStart"/>
      <w:r w:rsidR="00990A58">
        <w:rPr>
          <w:sz w:val="28"/>
          <w:szCs w:val="28"/>
        </w:rPr>
        <w:t>For</w:t>
      </w:r>
      <w:proofErr w:type="gramEnd"/>
      <w:r w:rsidR="00990A58">
        <w:rPr>
          <w:sz w:val="28"/>
          <w:szCs w:val="28"/>
        </w:rPr>
        <w:t xml:space="preserve"> Success invites</w:t>
      </w:r>
      <w:r w:rsidR="00E0624D">
        <w:rPr>
          <w:sz w:val="28"/>
          <w:szCs w:val="28"/>
        </w:rPr>
        <w:t xml:space="preserve"> you to join in our series of masterclasses on Engagement.</w:t>
      </w:r>
    </w:p>
    <w:p w14:paraId="222479C2" w14:textId="77777777" w:rsidR="00E0624D" w:rsidRDefault="00E0624D" w:rsidP="00E0624D"/>
    <w:p w14:paraId="0C4F18F9" w14:textId="7A372B03" w:rsidR="00990A58" w:rsidRDefault="001B7C1D" w:rsidP="00E0624D">
      <w:pPr>
        <w:rPr>
          <w:rFonts w:asciiTheme="majorHAnsi" w:hAnsiTheme="majorHAnsi" w:cstheme="majorHAnsi"/>
          <w:sz w:val="22"/>
          <w:szCs w:val="22"/>
        </w:rPr>
      </w:pPr>
      <w:r w:rsidRPr="001B7C1D">
        <w:rPr>
          <w:rFonts w:asciiTheme="majorHAnsi" w:hAnsiTheme="majorHAnsi" w:cstheme="majorHAnsi"/>
          <w:i/>
          <w:color w:val="FF0000"/>
          <w:sz w:val="22"/>
          <w:szCs w:val="22"/>
        </w:rPr>
        <w:t>Add you subject detail here</w:t>
      </w:r>
      <w:r>
        <w:rPr>
          <w:rFonts w:asciiTheme="majorHAnsi" w:hAnsiTheme="majorHAnsi" w:cstheme="majorHAnsi"/>
          <w:sz w:val="22"/>
          <w:szCs w:val="22"/>
        </w:rPr>
        <w:t xml:space="preserve">…….For </w:t>
      </w:r>
      <w:proofErr w:type="gramStart"/>
      <w:r>
        <w:rPr>
          <w:rFonts w:asciiTheme="majorHAnsi" w:hAnsiTheme="majorHAnsi" w:cstheme="majorHAnsi"/>
          <w:sz w:val="22"/>
          <w:szCs w:val="22"/>
        </w:rPr>
        <w:t>Example :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XXX</w:t>
      </w:r>
      <w:r w:rsidR="00E0624D">
        <w:rPr>
          <w:rFonts w:asciiTheme="majorHAnsi" w:hAnsiTheme="majorHAnsi" w:cstheme="majorHAnsi"/>
          <w:sz w:val="22"/>
          <w:szCs w:val="22"/>
        </w:rPr>
        <w:t xml:space="preserve"> of</w:t>
      </w:r>
      <w:r>
        <w:rPr>
          <w:rFonts w:asciiTheme="majorHAnsi" w:hAnsiTheme="majorHAnsi" w:cstheme="majorHAnsi"/>
          <w:sz w:val="22"/>
          <w:szCs w:val="22"/>
        </w:rPr>
        <w:t xml:space="preserve"> XXX</w:t>
      </w:r>
      <w:r w:rsidR="00E0624D">
        <w:rPr>
          <w:rFonts w:asciiTheme="majorHAnsi" w:hAnsiTheme="majorHAnsi" w:cstheme="majorHAnsi"/>
          <w:sz w:val="22"/>
          <w:szCs w:val="22"/>
        </w:rPr>
        <w:t xml:space="preserve"> has been </w:t>
      </w:r>
      <w:r>
        <w:rPr>
          <w:rFonts w:asciiTheme="majorHAnsi" w:hAnsiTheme="majorHAnsi" w:cstheme="majorHAnsi"/>
          <w:sz w:val="22"/>
          <w:szCs w:val="22"/>
        </w:rPr>
        <w:t xml:space="preserve">running an </w:t>
      </w:r>
      <w:r w:rsidR="00E0624D">
        <w:rPr>
          <w:rFonts w:asciiTheme="majorHAnsi" w:hAnsiTheme="majorHAnsi" w:cstheme="majorHAnsi"/>
          <w:sz w:val="22"/>
          <w:szCs w:val="22"/>
        </w:rPr>
        <w:t xml:space="preserve">Engage For Success </w:t>
      </w:r>
      <w:r>
        <w:rPr>
          <w:rFonts w:asciiTheme="majorHAnsi" w:hAnsiTheme="majorHAnsi" w:cstheme="majorHAnsi"/>
          <w:sz w:val="22"/>
          <w:szCs w:val="22"/>
        </w:rPr>
        <w:t xml:space="preserve">working group </w:t>
      </w:r>
      <w:r w:rsidR="00E0624D">
        <w:rPr>
          <w:rFonts w:asciiTheme="majorHAnsi" w:hAnsiTheme="majorHAnsi" w:cstheme="majorHAnsi"/>
          <w:sz w:val="22"/>
          <w:szCs w:val="22"/>
        </w:rPr>
        <w:t xml:space="preserve">investigating the links between innovation and engagement. Through the course of the call, </w:t>
      </w:r>
      <w:r>
        <w:rPr>
          <w:rFonts w:asciiTheme="majorHAnsi" w:hAnsiTheme="majorHAnsi" w:cstheme="majorHAnsi"/>
          <w:sz w:val="22"/>
          <w:szCs w:val="22"/>
        </w:rPr>
        <w:t>XXX</w:t>
      </w:r>
      <w:r w:rsidR="00E0624D">
        <w:rPr>
          <w:rFonts w:asciiTheme="majorHAnsi" w:hAnsiTheme="majorHAnsi" w:cstheme="majorHAnsi"/>
          <w:sz w:val="22"/>
          <w:szCs w:val="22"/>
        </w:rPr>
        <w:t xml:space="preserve"> and the group will present their find</w:t>
      </w:r>
      <w:r w:rsidR="00990A58">
        <w:rPr>
          <w:rFonts w:asciiTheme="majorHAnsi" w:hAnsiTheme="majorHAnsi" w:cstheme="majorHAnsi"/>
          <w:sz w:val="22"/>
          <w:szCs w:val="22"/>
        </w:rPr>
        <w:t xml:space="preserve">ings and conclusions and talk about their real world </w:t>
      </w:r>
      <w:r w:rsidR="001804F5">
        <w:rPr>
          <w:rFonts w:asciiTheme="majorHAnsi" w:hAnsiTheme="majorHAnsi" w:cstheme="majorHAnsi"/>
          <w:sz w:val="22"/>
          <w:szCs w:val="22"/>
        </w:rPr>
        <w:t xml:space="preserve">experiences. </w:t>
      </w:r>
      <w:r w:rsidR="00990A58">
        <w:rPr>
          <w:rFonts w:asciiTheme="majorHAnsi" w:hAnsiTheme="majorHAnsi" w:cstheme="majorHAnsi"/>
          <w:sz w:val="22"/>
          <w:szCs w:val="22"/>
        </w:rPr>
        <w:t xml:space="preserve">We’ll then have the opportunity for discussion and Q&amp;A with the panel, which will include </w:t>
      </w:r>
      <w:r>
        <w:rPr>
          <w:rFonts w:asciiTheme="majorHAnsi" w:hAnsiTheme="majorHAnsi" w:cstheme="majorHAnsi"/>
          <w:sz w:val="22"/>
          <w:szCs w:val="22"/>
        </w:rPr>
        <w:t xml:space="preserve">XXX </w:t>
      </w:r>
      <w:r w:rsidR="00990A58">
        <w:rPr>
          <w:rFonts w:asciiTheme="majorHAnsi" w:hAnsiTheme="majorHAnsi" w:cstheme="majorHAnsi"/>
          <w:sz w:val="22"/>
          <w:szCs w:val="22"/>
        </w:rPr>
        <w:t xml:space="preserve">&amp; </w:t>
      </w:r>
      <w:r>
        <w:rPr>
          <w:rFonts w:asciiTheme="majorHAnsi" w:hAnsiTheme="majorHAnsi" w:cstheme="majorHAnsi"/>
          <w:sz w:val="22"/>
          <w:szCs w:val="22"/>
        </w:rPr>
        <w:t>XXX</w:t>
      </w:r>
    </w:p>
    <w:p w14:paraId="611540AF" w14:textId="77777777" w:rsidR="00990A58" w:rsidRDefault="00990A58" w:rsidP="00E0624D">
      <w:pPr>
        <w:rPr>
          <w:rFonts w:asciiTheme="majorHAnsi" w:hAnsiTheme="majorHAnsi" w:cstheme="majorHAnsi"/>
          <w:sz w:val="22"/>
          <w:szCs w:val="22"/>
        </w:rPr>
      </w:pPr>
    </w:p>
    <w:p w14:paraId="6C5FB9E7" w14:textId="32FBFCEE" w:rsidR="00E0624D" w:rsidRDefault="00990A58" w:rsidP="00E0624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call is on the </w:t>
      </w:r>
      <w:proofErr w:type="spellStart"/>
      <w:r w:rsidR="001B7C1D" w:rsidRPr="001B7C1D">
        <w:rPr>
          <w:rFonts w:asciiTheme="majorHAnsi" w:hAnsiTheme="majorHAnsi" w:cstheme="majorHAnsi"/>
          <w:color w:val="FF0000"/>
          <w:sz w:val="22"/>
          <w:szCs w:val="22"/>
        </w:rPr>
        <w:t>XX</w:t>
      </w:r>
      <w:r w:rsidRPr="00990A58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B7C1D" w:rsidRPr="001B7C1D">
        <w:rPr>
          <w:rFonts w:asciiTheme="majorHAnsi" w:hAnsiTheme="majorHAnsi" w:cstheme="majorHAnsi"/>
          <w:color w:val="FF0000"/>
          <w:sz w:val="22"/>
          <w:szCs w:val="22"/>
        </w:rPr>
        <w:t>Month</w:t>
      </w:r>
      <w:r>
        <w:rPr>
          <w:rFonts w:asciiTheme="majorHAnsi" w:hAnsiTheme="majorHAnsi" w:cstheme="majorHAnsi"/>
          <w:sz w:val="22"/>
          <w:szCs w:val="22"/>
        </w:rPr>
        <w:t xml:space="preserve">, from </w:t>
      </w:r>
      <w:r w:rsidR="001B7C1D" w:rsidRPr="001B7C1D">
        <w:rPr>
          <w:rFonts w:asciiTheme="majorHAnsi" w:hAnsiTheme="majorHAnsi" w:cstheme="majorHAnsi"/>
          <w:color w:val="FF0000"/>
          <w:sz w:val="22"/>
          <w:szCs w:val="22"/>
        </w:rPr>
        <w:t xml:space="preserve">X </w:t>
      </w:r>
      <w:proofErr w:type="gramStart"/>
      <w:r w:rsidR="001B7C1D" w:rsidRPr="001B7C1D">
        <w:rPr>
          <w:rFonts w:asciiTheme="majorHAnsi" w:hAnsiTheme="majorHAnsi" w:cstheme="majorHAnsi"/>
          <w:color w:val="FF0000"/>
          <w:sz w:val="22"/>
          <w:szCs w:val="22"/>
        </w:rPr>
        <w:t xml:space="preserve">time </w:t>
      </w:r>
      <w:r w:rsidRPr="001B7C1D">
        <w:rPr>
          <w:rFonts w:asciiTheme="majorHAnsi" w:hAnsiTheme="majorHAnsi" w:cstheme="majorHAnsi"/>
          <w:color w:val="FF0000"/>
          <w:sz w:val="22"/>
          <w:szCs w:val="22"/>
        </w:rPr>
        <w:t xml:space="preserve"> –</w:t>
      </w:r>
      <w:proofErr w:type="gramEnd"/>
      <w:r w:rsidRPr="001B7C1D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1B7C1D" w:rsidRPr="001B7C1D">
        <w:rPr>
          <w:rFonts w:asciiTheme="majorHAnsi" w:hAnsiTheme="majorHAnsi" w:cstheme="majorHAnsi"/>
          <w:color w:val="FF0000"/>
          <w:sz w:val="22"/>
          <w:szCs w:val="22"/>
        </w:rPr>
        <w:t>X time</w:t>
      </w:r>
      <w:r w:rsidR="00E0624D" w:rsidRPr="001B7C1D">
        <w:rPr>
          <w:rFonts w:asciiTheme="majorHAnsi" w:hAnsiTheme="majorHAnsi" w:cstheme="majorHAnsi"/>
          <w:color w:val="FF0000"/>
          <w:sz w:val="22"/>
          <w:szCs w:val="22"/>
        </w:rPr>
        <w:t xml:space="preserve">  </w:t>
      </w:r>
    </w:p>
    <w:p w14:paraId="608B0F0D" w14:textId="77777777" w:rsidR="00FC728D" w:rsidRDefault="00FC728D" w:rsidP="00E0624D">
      <w:pPr>
        <w:rPr>
          <w:rFonts w:asciiTheme="majorHAnsi" w:hAnsiTheme="majorHAnsi" w:cstheme="majorHAnsi"/>
          <w:sz w:val="22"/>
          <w:szCs w:val="22"/>
        </w:rPr>
      </w:pPr>
    </w:p>
    <w:p w14:paraId="51CD531E" w14:textId="77777777" w:rsidR="00FC728D" w:rsidRDefault="00FC728D" w:rsidP="00E0624D">
      <w:pPr>
        <w:rPr>
          <w:rFonts w:asciiTheme="majorHAnsi" w:hAnsiTheme="majorHAnsi" w:cstheme="majorHAnsi"/>
          <w:sz w:val="22"/>
          <w:szCs w:val="22"/>
        </w:rPr>
      </w:pPr>
    </w:p>
    <w:p w14:paraId="2660B1AF" w14:textId="35AE6079" w:rsidR="00990A58" w:rsidRDefault="00990A58" w:rsidP="00E0624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 can register for the call using the details below:</w:t>
      </w:r>
    </w:p>
    <w:p w14:paraId="643739B9" w14:textId="77777777" w:rsidR="00990A58" w:rsidRDefault="00990A58" w:rsidP="00E0624D">
      <w:pPr>
        <w:rPr>
          <w:rFonts w:asciiTheme="majorHAnsi" w:hAnsiTheme="majorHAnsi" w:cstheme="majorHAnsi"/>
          <w:sz w:val="22"/>
          <w:szCs w:val="22"/>
        </w:rPr>
      </w:pPr>
    </w:p>
    <w:p w14:paraId="259CE368" w14:textId="77777777" w:rsidR="00FC728D" w:rsidRDefault="00FC728D" w:rsidP="00E0624D">
      <w:pPr>
        <w:rPr>
          <w:rFonts w:asciiTheme="majorHAnsi" w:hAnsiTheme="majorHAnsi" w:cstheme="majorHAnsi"/>
          <w:sz w:val="22"/>
          <w:szCs w:val="22"/>
        </w:rPr>
      </w:pPr>
    </w:p>
    <w:p w14:paraId="0ECCC415" w14:textId="77777777" w:rsidR="00FC728D" w:rsidRDefault="00FC728D" w:rsidP="00E0624D">
      <w:pPr>
        <w:rPr>
          <w:rFonts w:asciiTheme="majorHAnsi" w:hAnsiTheme="majorHAnsi" w:cstheme="majorHAnsi"/>
          <w:sz w:val="22"/>
          <w:szCs w:val="22"/>
        </w:rPr>
      </w:pPr>
    </w:p>
    <w:p w14:paraId="5503A4CF" w14:textId="48F11957" w:rsidR="001B7C1D" w:rsidRPr="001B7C1D" w:rsidRDefault="001B7C1D" w:rsidP="00E0624D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1B7C1D">
        <w:rPr>
          <w:rFonts w:asciiTheme="majorHAnsi" w:hAnsiTheme="majorHAnsi" w:cstheme="majorHAnsi"/>
          <w:color w:val="FF0000"/>
          <w:sz w:val="22"/>
          <w:szCs w:val="22"/>
        </w:rPr>
        <w:t>Add your numbers and Links here…</w:t>
      </w:r>
      <w:r w:rsidRPr="001B7C1D">
        <w:rPr>
          <w:rFonts w:asciiTheme="majorHAnsi" w:hAnsiTheme="majorHAnsi" w:cstheme="majorHAnsi"/>
          <w:sz w:val="22"/>
          <w:szCs w:val="22"/>
        </w:rPr>
        <w:t>For Example</w:t>
      </w:r>
    </w:p>
    <w:p w14:paraId="31451581" w14:textId="07D67271" w:rsidR="00990A58" w:rsidRDefault="00750401" w:rsidP="00E0624D">
      <w:pPr>
        <w:rPr>
          <w:rFonts w:asciiTheme="majorHAnsi" w:hAnsiTheme="majorHAnsi" w:cstheme="majorHAnsi"/>
          <w:sz w:val="22"/>
          <w:szCs w:val="22"/>
        </w:rPr>
      </w:pPr>
      <w:r w:rsidRPr="00750401">
        <w:rPr>
          <w:rFonts w:asciiTheme="majorHAnsi" w:hAnsiTheme="majorHAnsi" w:cstheme="majorHAnsi"/>
          <w:sz w:val="22"/>
          <w:szCs w:val="22"/>
        </w:rPr>
        <w:t>https://cossprereg.btci.com/prereg/key.process?key=PUPQMTYF6</w:t>
      </w:r>
    </w:p>
    <w:p w14:paraId="12079834" w14:textId="77777777" w:rsidR="00990A58" w:rsidRDefault="00990A58" w:rsidP="00E0624D">
      <w:pPr>
        <w:rPr>
          <w:rFonts w:asciiTheme="majorHAnsi" w:hAnsiTheme="majorHAnsi" w:cstheme="majorHAnsi"/>
          <w:sz w:val="22"/>
          <w:szCs w:val="22"/>
        </w:rPr>
      </w:pPr>
    </w:p>
    <w:p w14:paraId="49BD1A59" w14:textId="5D230FC2" w:rsidR="00FC728D" w:rsidRDefault="00990A58" w:rsidP="00E0624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Feedback from our </w:t>
      </w:r>
      <w:r w:rsidR="001B7C1D">
        <w:rPr>
          <w:rFonts w:asciiTheme="majorHAnsi" w:hAnsiTheme="majorHAnsi" w:cstheme="majorHAnsi"/>
          <w:sz w:val="22"/>
          <w:szCs w:val="22"/>
        </w:rPr>
        <w:t>previous</w:t>
      </w:r>
      <w:r>
        <w:rPr>
          <w:rFonts w:asciiTheme="majorHAnsi" w:hAnsiTheme="majorHAnsi" w:cstheme="majorHAnsi"/>
          <w:sz w:val="22"/>
          <w:szCs w:val="22"/>
        </w:rPr>
        <w:t xml:space="preserve"> call</w:t>
      </w:r>
      <w:r w:rsidR="001B7C1D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on Engaging Managers was very positive, so we</w:t>
      </w:r>
    </w:p>
    <w:p w14:paraId="4256D3F9" w14:textId="4078EB9A" w:rsidR="00990A58" w:rsidRDefault="00990A58" w:rsidP="00E0624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 encourage you to join us for the next insta</w:t>
      </w:r>
      <w:r w:rsidR="00750401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lment!</w:t>
      </w:r>
    </w:p>
    <w:p w14:paraId="489B89F0" w14:textId="77777777" w:rsidR="00990A58" w:rsidRPr="00E0624D" w:rsidRDefault="00990A58" w:rsidP="00E0624D">
      <w:pPr>
        <w:rPr>
          <w:rFonts w:asciiTheme="majorHAnsi" w:hAnsiTheme="majorHAnsi" w:cstheme="majorHAnsi"/>
          <w:sz w:val="22"/>
          <w:szCs w:val="22"/>
        </w:rPr>
      </w:pPr>
    </w:p>
    <w:p w14:paraId="381207A6" w14:textId="77777777" w:rsidR="00FC728D" w:rsidRDefault="00FC728D" w:rsidP="00E0624D"/>
    <w:p w14:paraId="26BC4F56" w14:textId="77777777" w:rsidR="00FC728D" w:rsidRDefault="00FC728D" w:rsidP="00E0624D"/>
    <w:p w14:paraId="346D0F17" w14:textId="77777777" w:rsidR="00FC728D" w:rsidRDefault="00FC728D" w:rsidP="00E0624D"/>
    <w:p w14:paraId="56E8AF89" w14:textId="77777777" w:rsidR="00FC728D" w:rsidRDefault="00FC728D" w:rsidP="00E0624D"/>
    <w:p w14:paraId="04201CE3" w14:textId="4BBCED81" w:rsidR="00987555" w:rsidRPr="00987555" w:rsidRDefault="001B7C1D" w:rsidP="00E0624D">
      <w:pPr>
        <w:rPr>
          <w:rFonts w:asciiTheme="majorHAnsi" w:hAnsiTheme="majorHAnsi" w:cstheme="majorHAnsi"/>
        </w:rPr>
      </w:pPr>
      <w:hyperlink r:id="rId10" w:history="1">
        <w:r w:rsidR="00987555" w:rsidRPr="00987555">
          <w:rPr>
            <w:rStyle w:val="Hyperlink"/>
            <w:rFonts w:asciiTheme="majorHAnsi" w:hAnsiTheme="majorHAnsi" w:cstheme="majorHAnsi"/>
          </w:rPr>
          <w:t>info@engageforsuccess.org</w:t>
        </w:r>
      </w:hyperlink>
    </w:p>
    <w:p w14:paraId="22625E88" w14:textId="3F1B1001" w:rsidR="00FC728D" w:rsidRDefault="001B7C1D" w:rsidP="00FC728D">
      <w:pPr>
        <w:rPr>
          <w:rFonts w:asciiTheme="majorHAnsi" w:hAnsiTheme="majorHAnsi" w:cstheme="majorHAnsi"/>
          <w:color w:val="0000FF" w:themeColor="hyperlink"/>
          <w:u w:val="single"/>
        </w:rPr>
      </w:pPr>
      <w:hyperlink r:id="rId11" w:history="1">
        <w:r w:rsidR="00FC728D" w:rsidRPr="002E2E7A">
          <w:rPr>
            <w:rStyle w:val="Hyperlink"/>
            <w:rFonts w:asciiTheme="majorHAnsi" w:hAnsiTheme="majorHAnsi" w:cstheme="majorHAnsi"/>
          </w:rPr>
          <w:t>www.engagingforsuccess.org</w:t>
        </w:r>
      </w:hyperlink>
    </w:p>
    <w:p w14:paraId="4F5BFFD2" w14:textId="77777777" w:rsidR="00FC728D" w:rsidRDefault="00FC728D" w:rsidP="00FC728D">
      <w:pPr>
        <w:rPr>
          <w:rFonts w:asciiTheme="majorHAnsi" w:hAnsiTheme="majorHAnsi" w:cstheme="majorHAnsi"/>
        </w:rPr>
      </w:pPr>
    </w:p>
    <w:p w14:paraId="5706DEEB" w14:textId="40521124" w:rsidR="00FC728D" w:rsidRDefault="00FC728D" w:rsidP="00FC728D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446"/>
        <w:tblW w:w="0" w:type="auto"/>
        <w:tblLook w:val="04A0" w:firstRow="1" w:lastRow="0" w:firstColumn="1" w:lastColumn="0" w:noHBand="0" w:noVBand="1"/>
      </w:tblPr>
      <w:tblGrid>
        <w:gridCol w:w="4250"/>
      </w:tblGrid>
      <w:tr w:rsidR="00D51827" w14:paraId="48CB7BC5" w14:textId="77777777" w:rsidTr="00D51827">
        <w:trPr>
          <w:trHeight w:val="74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0DBA8D4D" w14:textId="1A83A274" w:rsidR="00D51827" w:rsidRDefault="00D51827" w:rsidP="00D5182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14147E02" w14:textId="77777777" w:rsidR="00836D2D" w:rsidRDefault="00836D2D" w:rsidP="00FC728D">
      <w:pPr>
        <w:rPr>
          <w:rFonts w:asciiTheme="majorHAnsi" w:hAnsiTheme="majorHAnsi" w:cstheme="majorHAnsi"/>
        </w:rPr>
      </w:pPr>
    </w:p>
    <w:p w14:paraId="7132C813" w14:textId="77777777" w:rsidR="00836D2D" w:rsidRDefault="00836D2D" w:rsidP="00FC728D">
      <w:pPr>
        <w:rPr>
          <w:rFonts w:asciiTheme="majorHAnsi" w:hAnsiTheme="majorHAnsi" w:cstheme="majorHAnsi"/>
        </w:rPr>
      </w:pPr>
    </w:p>
    <w:p w14:paraId="5CB2E70B" w14:textId="316D00CC" w:rsidR="00836D2D" w:rsidRDefault="00836D2D" w:rsidP="00FC728D">
      <w:pPr>
        <w:rPr>
          <w:rFonts w:asciiTheme="majorHAnsi" w:hAnsiTheme="majorHAnsi" w:cstheme="majorHAnsi"/>
        </w:rPr>
      </w:pPr>
    </w:p>
    <w:p w14:paraId="56566F8E" w14:textId="5AA91162" w:rsidR="00836D2D" w:rsidRPr="00987555" w:rsidRDefault="00836D2D" w:rsidP="00FC728D">
      <w:pPr>
        <w:rPr>
          <w:rFonts w:asciiTheme="majorHAnsi" w:hAnsiTheme="majorHAnsi" w:cstheme="majorHAnsi"/>
        </w:rPr>
      </w:pPr>
    </w:p>
    <w:sectPr w:rsidR="00836D2D" w:rsidRPr="00987555" w:rsidSect="00FC728D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40" w:right="1440" w:bottom="851" w:left="1440" w:header="992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30904" w14:textId="77777777" w:rsidR="00933EA9" w:rsidRDefault="00933EA9" w:rsidP="00D70D89">
      <w:r>
        <w:separator/>
      </w:r>
    </w:p>
  </w:endnote>
  <w:endnote w:type="continuationSeparator" w:id="0">
    <w:p w14:paraId="29738FE6" w14:textId="77777777" w:rsidR="00933EA9" w:rsidRDefault="00933EA9" w:rsidP="00D7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9C1D" w14:textId="77777777" w:rsidR="00F049B5" w:rsidRDefault="00F049B5" w:rsidP="006F6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9295C" w14:textId="77777777" w:rsidR="00F049B5" w:rsidRDefault="00F049B5" w:rsidP="006F6617">
    <w:pPr>
      <w:pStyle w:val="Footer"/>
      <w:ind w:right="360"/>
    </w:pPr>
  </w:p>
  <w:p w14:paraId="43E6E764" w14:textId="77777777" w:rsidR="00F049B5" w:rsidRDefault="00F049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F00C" w14:textId="24366AA9" w:rsidR="00F049B5" w:rsidRPr="0000473B" w:rsidRDefault="00F049B5" w:rsidP="00DD56A0">
    <w:pPr>
      <w:pStyle w:val="EFSfooter"/>
    </w:pPr>
    <w:r>
      <w:tab/>
      <w:t>Engage For Success 2012</w:t>
    </w:r>
    <w:r>
      <w:tab/>
    </w:r>
    <w:r>
      <w:tab/>
    </w:r>
    <w:r w:rsidRPr="0000473B">
      <w:t xml:space="preserve">Page </w:t>
    </w:r>
    <w:r w:rsidRPr="0000473B">
      <w:fldChar w:fldCharType="begin"/>
    </w:r>
    <w:r w:rsidRPr="0000473B">
      <w:instrText xml:space="preserve"> PAGE   \* MERGEFORMAT </w:instrText>
    </w:r>
    <w:r w:rsidRPr="0000473B">
      <w:fldChar w:fldCharType="separate"/>
    </w:r>
    <w:r w:rsidR="00933313" w:rsidRPr="00933313">
      <w:rPr>
        <w:rFonts w:asciiTheme="minorHAnsi" w:hAnsiTheme="minorHAnsi"/>
        <w:noProof/>
      </w:rPr>
      <w:t>2</w:t>
    </w:r>
    <w:r w:rsidRPr="0000473B">
      <w:fldChar w:fldCharType="end"/>
    </w:r>
    <w:r w:rsidRPr="0000473B">
      <w:t xml:space="preserve"> of </w:t>
    </w:r>
    <w:r w:rsidR="001B7C1D">
      <w:fldChar w:fldCharType="begin"/>
    </w:r>
    <w:r w:rsidR="001B7C1D">
      <w:instrText xml:space="preserve"> NUMPAGES   \* MERGEFORMAT </w:instrText>
    </w:r>
    <w:r w:rsidR="001B7C1D">
      <w:fldChar w:fldCharType="separate"/>
    </w:r>
    <w:r w:rsidR="00416C54" w:rsidRPr="00416C54">
      <w:rPr>
        <w:rFonts w:asciiTheme="minorHAnsi" w:hAnsiTheme="minorHAnsi"/>
        <w:noProof/>
      </w:rPr>
      <w:t>1</w:t>
    </w:r>
    <w:r w:rsidR="001B7C1D">
      <w:rPr>
        <w:rFonts w:asciiTheme="minorHAnsi" w:hAnsiTheme="minorHAnsi"/>
        <w:noProof/>
      </w:rPr>
      <w:fldChar w:fldCharType="end"/>
    </w:r>
  </w:p>
  <w:p w14:paraId="7B070B08" w14:textId="2B76C95E" w:rsidR="00F049B5" w:rsidRPr="0000473B" w:rsidRDefault="00F049B5" w:rsidP="0000473B">
    <w:pPr>
      <w:pStyle w:val="Footer"/>
      <w:rPr>
        <w:rStyle w:val="EFSpagenumber"/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02492" w14:textId="77777777" w:rsidR="00933EA9" w:rsidRDefault="00933EA9" w:rsidP="00D70D89">
      <w:r>
        <w:separator/>
      </w:r>
    </w:p>
  </w:footnote>
  <w:footnote w:type="continuationSeparator" w:id="0">
    <w:p w14:paraId="2FF0DFD1" w14:textId="77777777" w:rsidR="00933EA9" w:rsidRDefault="00933EA9" w:rsidP="00D7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0EDCF" w14:textId="1113930B" w:rsidR="00F049B5" w:rsidRPr="003C6DF8" w:rsidRDefault="00F049B5" w:rsidP="00B7227A">
    <w:pPr>
      <w:pStyle w:val="EFSheader"/>
    </w:pPr>
    <w:r w:rsidRPr="003C6DF8">
      <w:t>Document title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89C7" w14:textId="1AFCA30C" w:rsidR="00F049B5" w:rsidRDefault="00673D96" w:rsidP="00B7227A">
    <w:pPr>
      <w:pStyle w:val="EFSbodycopy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75B44E" wp14:editId="6907B410">
          <wp:simplePos x="0" y="0"/>
          <wp:positionH relativeFrom="column">
            <wp:posOffset>-857885</wp:posOffset>
          </wp:positionH>
          <wp:positionV relativeFrom="paragraph">
            <wp:posOffset>-309880</wp:posOffset>
          </wp:positionV>
          <wp:extent cx="1087755" cy="170688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logo_green+purpl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500"/>
    <w:multiLevelType w:val="multilevel"/>
    <w:tmpl w:val="9BA6C09E"/>
    <w:lvl w:ilvl="0">
      <w:start w:val="1"/>
      <w:numFmt w:val="decimal"/>
      <w:pStyle w:val="EFSsub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52037D"/>
    <w:multiLevelType w:val="multilevel"/>
    <w:tmpl w:val="EF2613E0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C29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6F2E"/>
    <w:multiLevelType w:val="hybridMultilevel"/>
    <w:tmpl w:val="0F04807C"/>
    <w:lvl w:ilvl="0" w:tplc="97E49060">
      <w:start w:val="1"/>
      <w:numFmt w:val="bullet"/>
      <w:pStyle w:val="EFSBulletlevel1"/>
      <w:lvlText w:val=""/>
      <w:lvlJc w:val="left"/>
      <w:pPr>
        <w:ind w:left="720" w:hanging="360"/>
      </w:pPr>
      <w:rPr>
        <w:rFonts w:ascii="Symbol" w:hAnsi="Symbol" w:hint="default"/>
        <w:color w:val="4C29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4B58"/>
    <w:multiLevelType w:val="hybridMultilevel"/>
    <w:tmpl w:val="7DF80F36"/>
    <w:lvl w:ilvl="0" w:tplc="FCFE2998">
      <w:start w:val="1"/>
      <w:numFmt w:val="decimal"/>
      <w:pStyle w:val="EFSnumberedpoint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92C1B"/>
    <w:multiLevelType w:val="hybridMultilevel"/>
    <w:tmpl w:val="EF2613E0"/>
    <w:lvl w:ilvl="0" w:tplc="C096DF8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C296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72EC8"/>
    <w:multiLevelType w:val="multilevel"/>
    <w:tmpl w:val="3C5AB8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1EFE"/>
    <w:multiLevelType w:val="hybridMultilevel"/>
    <w:tmpl w:val="B7664750"/>
    <w:lvl w:ilvl="0" w:tplc="C096DF8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C296D"/>
      </w:rPr>
    </w:lvl>
    <w:lvl w:ilvl="1" w:tplc="5BC626E8">
      <w:start w:val="1"/>
      <w:numFmt w:val="bullet"/>
      <w:pStyle w:val="EFSBulletlevel2"/>
      <w:lvlText w:val=""/>
      <w:lvlJc w:val="left"/>
      <w:pPr>
        <w:ind w:left="1440" w:hanging="360"/>
      </w:pPr>
      <w:rPr>
        <w:rFonts w:ascii="Symbol" w:hAnsi="Symbol" w:hint="default"/>
        <w:color w:val="4C296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1DB"/>
    <w:multiLevelType w:val="multilevel"/>
    <w:tmpl w:val="EF2613E0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4C29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515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6960D7"/>
    <w:multiLevelType w:val="multilevel"/>
    <w:tmpl w:val="25BCE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87053"/>
    <w:multiLevelType w:val="multilevel"/>
    <w:tmpl w:val="09846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324F7"/>
    <w:multiLevelType w:val="multilevel"/>
    <w:tmpl w:val="B656A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670D2"/>
    <w:multiLevelType w:val="multilevel"/>
    <w:tmpl w:val="3C5AB8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169"/>
    <w:multiLevelType w:val="hybridMultilevel"/>
    <w:tmpl w:val="4406E7E2"/>
    <w:lvl w:ilvl="0" w:tplc="8CA66876">
      <w:start w:val="1"/>
      <w:numFmt w:val="decimal"/>
      <w:pStyle w:val="EFSsubnumberpoint"/>
      <w:lvlText w:val="%1.1"/>
      <w:lvlJc w:val="left"/>
      <w:pPr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3D58E3"/>
    <w:multiLevelType w:val="hybridMultilevel"/>
    <w:tmpl w:val="27B0F2C0"/>
    <w:lvl w:ilvl="0" w:tplc="4B9278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0"/>
    <w:lvlOverride w:ilvl="0">
      <w:startOverride w:val="1"/>
    </w:lvlOverride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>
      <o:colormru v:ext="edit" colors="#ffdf00,#faa61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7A"/>
    <w:rsid w:val="0000473B"/>
    <w:rsid w:val="00025350"/>
    <w:rsid w:val="000402F4"/>
    <w:rsid w:val="000408AB"/>
    <w:rsid w:val="0005278B"/>
    <w:rsid w:val="001804F5"/>
    <w:rsid w:val="001B7C1D"/>
    <w:rsid w:val="001E12E5"/>
    <w:rsid w:val="001F198D"/>
    <w:rsid w:val="001F683A"/>
    <w:rsid w:val="002136A4"/>
    <w:rsid w:val="002223BC"/>
    <w:rsid w:val="002478C2"/>
    <w:rsid w:val="00271244"/>
    <w:rsid w:val="002840E1"/>
    <w:rsid w:val="002C27D6"/>
    <w:rsid w:val="002D3EB9"/>
    <w:rsid w:val="002F0BB5"/>
    <w:rsid w:val="0033265D"/>
    <w:rsid w:val="0034343B"/>
    <w:rsid w:val="00350461"/>
    <w:rsid w:val="003A4447"/>
    <w:rsid w:val="003C6DF8"/>
    <w:rsid w:val="003D7B5C"/>
    <w:rsid w:val="003F6751"/>
    <w:rsid w:val="00416C54"/>
    <w:rsid w:val="0043407A"/>
    <w:rsid w:val="00463A98"/>
    <w:rsid w:val="004C69BF"/>
    <w:rsid w:val="0050003C"/>
    <w:rsid w:val="005000BA"/>
    <w:rsid w:val="00512700"/>
    <w:rsid w:val="00552C34"/>
    <w:rsid w:val="00577B9B"/>
    <w:rsid w:val="005831E7"/>
    <w:rsid w:val="00583E1E"/>
    <w:rsid w:val="005A0394"/>
    <w:rsid w:val="005B4000"/>
    <w:rsid w:val="00673D96"/>
    <w:rsid w:val="0069747F"/>
    <w:rsid w:val="006A4769"/>
    <w:rsid w:val="006B7996"/>
    <w:rsid w:val="006D1A28"/>
    <w:rsid w:val="006F6617"/>
    <w:rsid w:val="007030BF"/>
    <w:rsid w:val="00711880"/>
    <w:rsid w:val="00721DC6"/>
    <w:rsid w:val="00726D8B"/>
    <w:rsid w:val="0072795D"/>
    <w:rsid w:val="0073191F"/>
    <w:rsid w:val="00737D7C"/>
    <w:rsid w:val="00750401"/>
    <w:rsid w:val="00766C42"/>
    <w:rsid w:val="00784F42"/>
    <w:rsid w:val="007B784C"/>
    <w:rsid w:val="007F0A85"/>
    <w:rsid w:val="00830E27"/>
    <w:rsid w:val="00832473"/>
    <w:rsid w:val="00835134"/>
    <w:rsid w:val="00836D2D"/>
    <w:rsid w:val="00863C7C"/>
    <w:rsid w:val="0087532E"/>
    <w:rsid w:val="00880627"/>
    <w:rsid w:val="008E3CBB"/>
    <w:rsid w:val="00915648"/>
    <w:rsid w:val="00933313"/>
    <w:rsid w:val="00933EA9"/>
    <w:rsid w:val="009605AF"/>
    <w:rsid w:val="009610D5"/>
    <w:rsid w:val="009679E0"/>
    <w:rsid w:val="0097171F"/>
    <w:rsid w:val="00987555"/>
    <w:rsid w:val="00990A58"/>
    <w:rsid w:val="009C0FC7"/>
    <w:rsid w:val="00A100B7"/>
    <w:rsid w:val="00A303E1"/>
    <w:rsid w:val="00A3680D"/>
    <w:rsid w:val="00A741F6"/>
    <w:rsid w:val="00AA5EFF"/>
    <w:rsid w:val="00AC4AE2"/>
    <w:rsid w:val="00AC6E2F"/>
    <w:rsid w:val="00AE01B2"/>
    <w:rsid w:val="00AE7A80"/>
    <w:rsid w:val="00B242B4"/>
    <w:rsid w:val="00B7227A"/>
    <w:rsid w:val="00B826D9"/>
    <w:rsid w:val="00BC7F08"/>
    <w:rsid w:val="00BD7677"/>
    <w:rsid w:val="00BF002C"/>
    <w:rsid w:val="00C03FC0"/>
    <w:rsid w:val="00C042D5"/>
    <w:rsid w:val="00C1095A"/>
    <w:rsid w:val="00C214F7"/>
    <w:rsid w:val="00C60083"/>
    <w:rsid w:val="00C85049"/>
    <w:rsid w:val="00C93BED"/>
    <w:rsid w:val="00C9491A"/>
    <w:rsid w:val="00C9738B"/>
    <w:rsid w:val="00CA0B2C"/>
    <w:rsid w:val="00CB6946"/>
    <w:rsid w:val="00CE6007"/>
    <w:rsid w:val="00CF047A"/>
    <w:rsid w:val="00D51827"/>
    <w:rsid w:val="00D70D89"/>
    <w:rsid w:val="00DA081F"/>
    <w:rsid w:val="00DD56A0"/>
    <w:rsid w:val="00E0624D"/>
    <w:rsid w:val="00E86ACC"/>
    <w:rsid w:val="00EB417A"/>
    <w:rsid w:val="00EE1922"/>
    <w:rsid w:val="00F049B5"/>
    <w:rsid w:val="00FA1014"/>
    <w:rsid w:val="00FC446B"/>
    <w:rsid w:val="00FC728D"/>
    <w:rsid w:val="00FD3EF0"/>
    <w:rsid w:val="00FD405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fdf00,#faa61a"/>
    </o:shapedefaults>
    <o:shapelayout v:ext="edit">
      <o:idmap v:ext="edit" data="1"/>
    </o:shapelayout>
  </w:shapeDefaults>
  <w:decimalSymbol w:val="."/>
  <w:listSeparator w:val=","/>
  <w14:docId w14:val="692C2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3A"/>
  </w:style>
  <w:style w:type="paragraph" w:styleId="Heading1">
    <w:name w:val="heading 1"/>
    <w:basedOn w:val="Normal"/>
    <w:next w:val="Normal"/>
    <w:link w:val="Heading1Char"/>
    <w:uiPriority w:val="9"/>
    <w:rsid w:val="00C97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Scoverpagesubtitle">
    <w:name w:val="EFS cover page subtitle"/>
    <w:basedOn w:val="Subtitle"/>
    <w:next w:val="Normal"/>
    <w:autoRedefine/>
    <w:qFormat/>
    <w:rsid w:val="00DD56A0"/>
    <w:pPr>
      <w:spacing w:before="600" w:line="192" w:lineRule="auto"/>
    </w:pPr>
    <w:rPr>
      <w:rFonts w:ascii="Calibri" w:hAnsi="Calibri"/>
      <w:i w:val="0"/>
      <w:color w:val="000000" w:themeColor="text1"/>
      <w:sz w:val="3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05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5AF"/>
  </w:style>
  <w:style w:type="character" w:customStyle="1" w:styleId="Heading1Char">
    <w:name w:val="Heading 1 Char"/>
    <w:basedOn w:val="DefaultParagraphFont"/>
    <w:link w:val="Heading1"/>
    <w:uiPriority w:val="9"/>
    <w:rsid w:val="00C973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5A"/>
    <w:rPr>
      <w:rFonts w:ascii="Lucida Grande" w:hAnsi="Lucida Grande" w:cs="Lucida Grande"/>
      <w:sz w:val="18"/>
      <w:szCs w:val="18"/>
    </w:rPr>
  </w:style>
  <w:style w:type="paragraph" w:customStyle="1" w:styleId="EFSCoverpagemaintitle">
    <w:name w:val="EFS Cover page main title"/>
    <w:basedOn w:val="Heading1"/>
    <w:next w:val="EFScoverpagesubtitle"/>
    <w:autoRedefine/>
    <w:qFormat/>
    <w:rsid w:val="00463A98"/>
    <w:pPr>
      <w:spacing w:before="2880" w:line="192" w:lineRule="auto"/>
      <w:contextualSpacing/>
    </w:pPr>
    <w:rPr>
      <w:rFonts w:ascii="Calibri" w:hAnsi="Calibri"/>
      <w:b w:val="0"/>
      <w:color w:val="7A2B81"/>
      <w:sz w:val="56"/>
    </w:rPr>
  </w:style>
  <w:style w:type="paragraph" w:styleId="Subtitle">
    <w:name w:val="Subtitle"/>
    <w:basedOn w:val="Normal"/>
    <w:next w:val="Normal"/>
    <w:link w:val="SubtitleChar"/>
    <w:uiPriority w:val="11"/>
    <w:rsid w:val="009C0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0FC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D89"/>
    <w:pPr>
      <w:tabs>
        <w:tab w:val="center" w:pos="4320"/>
        <w:tab w:val="right" w:pos="8640"/>
      </w:tabs>
    </w:pPr>
  </w:style>
  <w:style w:type="paragraph" w:customStyle="1" w:styleId="EFScoverpageauthoranddate">
    <w:name w:val="EFS cover page author and date"/>
    <w:basedOn w:val="Date"/>
    <w:next w:val="Normal"/>
    <w:autoRedefine/>
    <w:qFormat/>
    <w:rsid w:val="005000BA"/>
    <w:pPr>
      <w:spacing w:before="600" w:line="192" w:lineRule="auto"/>
      <w:contextualSpacing/>
    </w:pPr>
    <w:rPr>
      <w:rFonts w:ascii="Calibri" w:hAnsi="Calibri"/>
      <w:sz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95A"/>
  </w:style>
  <w:style w:type="character" w:customStyle="1" w:styleId="DateChar">
    <w:name w:val="Date Char"/>
    <w:basedOn w:val="DefaultParagraphFont"/>
    <w:link w:val="Date"/>
    <w:uiPriority w:val="99"/>
    <w:semiHidden/>
    <w:rsid w:val="00C1095A"/>
  </w:style>
  <w:style w:type="character" w:customStyle="1" w:styleId="HeaderChar">
    <w:name w:val="Header Char"/>
    <w:basedOn w:val="DefaultParagraphFont"/>
    <w:link w:val="Header"/>
    <w:uiPriority w:val="99"/>
    <w:rsid w:val="00D70D89"/>
  </w:style>
  <w:style w:type="paragraph" w:styleId="Footer">
    <w:name w:val="footer"/>
    <w:basedOn w:val="Normal"/>
    <w:link w:val="FooterChar"/>
    <w:uiPriority w:val="99"/>
    <w:unhideWhenUsed/>
    <w:rsid w:val="00D70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89"/>
  </w:style>
  <w:style w:type="paragraph" w:customStyle="1" w:styleId="EFSheader">
    <w:name w:val="EFS header"/>
    <w:basedOn w:val="EFSbodycopy"/>
    <w:link w:val="EFSheaderChar"/>
    <w:autoRedefine/>
    <w:qFormat/>
    <w:rsid w:val="00B7227A"/>
    <w:pPr>
      <w:tabs>
        <w:tab w:val="clear" w:pos="5670"/>
        <w:tab w:val="left" w:pos="6237"/>
        <w:tab w:val="right" w:pos="8931"/>
      </w:tabs>
      <w:ind w:right="-2247"/>
      <w:jc w:val="right"/>
    </w:pPr>
    <w:rPr>
      <w:sz w:val="16"/>
    </w:rPr>
  </w:style>
  <w:style w:type="character" w:customStyle="1" w:styleId="EFSheaderChar">
    <w:name w:val="EFS header Char"/>
    <w:basedOn w:val="HeaderChar"/>
    <w:link w:val="EFSheader"/>
    <w:rsid w:val="00B7227A"/>
    <w:rPr>
      <w:rFonts w:ascii="Calibri" w:eastAsiaTheme="majorEastAsia" w:hAnsi="Calibri" w:cstheme="majorBidi"/>
      <w:iCs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F6617"/>
  </w:style>
  <w:style w:type="paragraph" w:customStyle="1" w:styleId="EFSfooter">
    <w:name w:val="EFS footer"/>
    <w:basedOn w:val="EFSbodycopy"/>
    <w:next w:val="EFSbodycopy"/>
    <w:link w:val="EFSfooterChar"/>
    <w:autoRedefine/>
    <w:qFormat/>
    <w:rsid w:val="003C6DF8"/>
    <w:pPr>
      <w:tabs>
        <w:tab w:val="clear" w:pos="5670"/>
        <w:tab w:val="left" w:pos="-567"/>
        <w:tab w:val="left" w:pos="3722"/>
        <w:tab w:val="right" w:pos="8931"/>
      </w:tabs>
      <w:ind w:left="-2410" w:right="-1963"/>
    </w:pPr>
    <w:rPr>
      <w:sz w:val="16"/>
    </w:rPr>
  </w:style>
  <w:style w:type="character" w:customStyle="1" w:styleId="EFSfooterChar">
    <w:name w:val="EFS footer Char"/>
    <w:basedOn w:val="FooterChar"/>
    <w:link w:val="EFSfooter"/>
    <w:rsid w:val="003C6DF8"/>
    <w:rPr>
      <w:rFonts w:ascii="Calibri" w:eastAsiaTheme="majorEastAsia" w:hAnsi="Calibri" w:cstheme="majorBidi"/>
      <w:iCs/>
      <w:spacing w:val="15"/>
      <w:sz w:val="16"/>
      <w:lang w:val="en-US"/>
    </w:rPr>
  </w:style>
  <w:style w:type="paragraph" w:customStyle="1" w:styleId="EFScontentspage">
    <w:name w:val="EFS contents page"/>
    <w:basedOn w:val="EFScoverpagesubtitle"/>
    <w:next w:val="Normal"/>
    <w:autoRedefine/>
    <w:qFormat/>
    <w:rsid w:val="002223BC"/>
    <w:pPr>
      <w:tabs>
        <w:tab w:val="left" w:pos="2351"/>
      </w:tabs>
      <w:spacing w:before="360" w:after="360"/>
    </w:pPr>
    <w:rPr>
      <w:b/>
      <w:sz w:val="32"/>
    </w:rPr>
  </w:style>
  <w:style w:type="paragraph" w:customStyle="1" w:styleId="EFSContentitem">
    <w:name w:val="EFS Content item"/>
    <w:basedOn w:val="EFScoverpagesubtitle"/>
    <w:next w:val="EFScontentsubitem"/>
    <w:autoRedefine/>
    <w:qFormat/>
    <w:rsid w:val="006A4769"/>
    <w:pPr>
      <w:tabs>
        <w:tab w:val="left" w:pos="5670"/>
      </w:tabs>
      <w:spacing w:before="0" w:line="240" w:lineRule="auto"/>
    </w:pPr>
    <w:rPr>
      <w:b/>
      <w:sz w:val="22"/>
    </w:rPr>
  </w:style>
  <w:style w:type="paragraph" w:customStyle="1" w:styleId="EFScontentsubitem">
    <w:name w:val="EFS content sub item"/>
    <w:basedOn w:val="EFSContentitem"/>
    <w:autoRedefine/>
    <w:qFormat/>
    <w:rsid w:val="00583E1E"/>
    <w:pPr>
      <w:spacing w:after="240"/>
      <w:contextualSpacing/>
    </w:pPr>
    <w:rPr>
      <w:b w:val="0"/>
      <w:bCs/>
    </w:rPr>
  </w:style>
  <w:style w:type="table" w:styleId="TableGrid">
    <w:name w:val="Table Grid"/>
    <w:basedOn w:val="TableNormal"/>
    <w:rsid w:val="000253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FSpagenumber">
    <w:name w:val="EFS page number"/>
    <w:basedOn w:val="PageNumber"/>
    <w:uiPriority w:val="1"/>
    <w:qFormat/>
    <w:rsid w:val="0000473B"/>
    <w:rPr>
      <w:rFonts w:ascii="Calibri" w:hAnsi="Calibri"/>
      <w:b w:val="0"/>
      <w:i w:val="0"/>
      <w:sz w:val="24"/>
    </w:rPr>
  </w:style>
  <w:style w:type="paragraph" w:customStyle="1" w:styleId="EFSIntroduction">
    <w:name w:val="EFS Introduction"/>
    <w:basedOn w:val="EFScontentspage"/>
    <w:next w:val="EFSContentitem"/>
    <w:autoRedefine/>
    <w:qFormat/>
    <w:rsid w:val="00FF52D1"/>
  </w:style>
  <w:style w:type="paragraph" w:customStyle="1" w:styleId="EFSIntroductionbodycopy">
    <w:name w:val="EFS Introduction body copy"/>
    <w:basedOn w:val="EFSContentitem"/>
    <w:next w:val="EFSContentitem"/>
    <w:autoRedefine/>
    <w:qFormat/>
    <w:rsid w:val="00FF52D1"/>
    <w:pPr>
      <w:spacing w:before="240" w:after="240"/>
    </w:pPr>
  </w:style>
  <w:style w:type="paragraph" w:customStyle="1" w:styleId="EFSBODYHEADING">
    <w:name w:val="EFS BODY HEADING"/>
    <w:basedOn w:val="EFScontentspage"/>
    <w:next w:val="EFSBodysubheading"/>
    <w:autoRedefine/>
    <w:qFormat/>
    <w:rsid w:val="00271244"/>
    <w:pPr>
      <w:spacing w:after="100" w:afterAutospacing="1" w:line="240" w:lineRule="auto"/>
    </w:pPr>
    <w:rPr>
      <w:bCs/>
      <w:iCs w:val="0"/>
      <w:caps/>
      <w:color w:val="7A2B81"/>
      <w:szCs w:val="32"/>
    </w:rPr>
  </w:style>
  <w:style w:type="paragraph" w:customStyle="1" w:styleId="EFSBodysubheading">
    <w:name w:val="EFS Body subheading"/>
    <w:basedOn w:val="EFSContentitem"/>
    <w:next w:val="EFScontentsubitem"/>
    <w:autoRedefine/>
    <w:qFormat/>
    <w:rsid w:val="00832473"/>
    <w:pPr>
      <w:spacing w:before="360" w:after="120"/>
    </w:pPr>
  </w:style>
  <w:style w:type="paragraph" w:customStyle="1" w:styleId="EFSbodycopy">
    <w:name w:val="EFS body copy"/>
    <w:basedOn w:val="EFSContentitem"/>
    <w:next w:val="EFSContentitem"/>
    <w:autoRedefine/>
    <w:qFormat/>
    <w:rsid w:val="008E3CBB"/>
    <w:pPr>
      <w:numPr>
        <w:ilvl w:val="0"/>
      </w:numPr>
    </w:pPr>
    <w:rPr>
      <w:b w:val="0"/>
      <w:color w:val="auto"/>
      <w:sz w:val="20"/>
    </w:rPr>
  </w:style>
  <w:style w:type="paragraph" w:customStyle="1" w:styleId="EFSBulletlevel1">
    <w:name w:val="EFS Bullet level 1"/>
    <w:basedOn w:val="EFSbodycopy"/>
    <w:autoRedefine/>
    <w:qFormat/>
    <w:rsid w:val="0034343B"/>
    <w:pPr>
      <w:numPr>
        <w:numId w:val="6"/>
      </w:numPr>
    </w:pPr>
    <w:rPr>
      <w:iCs w:val="0"/>
    </w:rPr>
  </w:style>
  <w:style w:type="paragraph" w:customStyle="1" w:styleId="EFSBulletlevel2">
    <w:name w:val="EFS Bullet level 2"/>
    <w:basedOn w:val="EFSbodycopy"/>
    <w:autoRedefine/>
    <w:qFormat/>
    <w:rsid w:val="001E12E5"/>
    <w:pPr>
      <w:numPr>
        <w:ilvl w:val="1"/>
        <w:numId w:val="4"/>
      </w:numPr>
      <w:ind w:left="993" w:hanging="306"/>
    </w:pPr>
    <w:rPr>
      <w:sz w:val="16"/>
    </w:rPr>
  </w:style>
  <w:style w:type="paragraph" w:customStyle="1" w:styleId="Style1">
    <w:name w:val="Style1"/>
    <w:basedOn w:val="EFScontentsubitem"/>
    <w:qFormat/>
    <w:rsid w:val="0034343B"/>
    <w:rPr>
      <w:sz w:val="20"/>
    </w:rPr>
  </w:style>
  <w:style w:type="paragraph" w:customStyle="1" w:styleId="EFSnumberedpoint">
    <w:name w:val="EFS numbered point"/>
    <w:basedOn w:val="EFSbodycopy"/>
    <w:autoRedefine/>
    <w:qFormat/>
    <w:rsid w:val="007030BF"/>
    <w:pPr>
      <w:numPr>
        <w:numId w:val="15"/>
      </w:numPr>
      <w:tabs>
        <w:tab w:val="clear" w:pos="5670"/>
      </w:tabs>
      <w:ind w:left="284" w:hanging="284"/>
    </w:pPr>
    <w:rPr>
      <w:b/>
    </w:rPr>
  </w:style>
  <w:style w:type="paragraph" w:customStyle="1" w:styleId="EFSsubnumberpoint">
    <w:name w:val="EFS sub number point"/>
    <w:basedOn w:val="EFSnumberedpoint"/>
    <w:autoRedefine/>
    <w:qFormat/>
    <w:rsid w:val="007030BF"/>
    <w:pPr>
      <w:numPr>
        <w:numId w:val="8"/>
      </w:numPr>
      <w:spacing w:after="240"/>
      <w:ind w:left="567" w:hanging="283"/>
      <w:contextualSpacing/>
    </w:pPr>
  </w:style>
  <w:style w:type="paragraph" w:customStyle="1" w:styleId="EFSsubnumber">
    <w:name w:val="EFS sub number"/>
    <w:basedOn w:val="Normal"/>
    <w:rsid w:val="002136A4"/>
    <w:pPr>
      <w:numPr>
        <w:numId w:val="10"/>
      </w:numPr>
    </w:pPr>
  </w:style>
  <w:style w:type="character" w:customStyle="1" w:styleId="EFShighlightbodycopy">
    <w:name w:val="EFS highlight body copy"/>
    <w:basedOn w:val="Emphasis"/>
    <w:uiPriority w:val="1"/>
    <w:qFormat/>
    <w:rsid w:val="00BD7677"/>
    <w:rPr>
      <w:rFonts w:ascii="Calibri" w:hAnsi="Calibri"/>
      <w:b w:val="0"/>
      <w:i w:val="0"/>
      <w:iCs/>
      <w:color w:val="FAA61A"/>
      <w:sz w:val="20"/>
    </w:rPr>
  </w:style>
  <w:style w:type="character" w:styleId="Emphasis">
    <w:name w:val="Emphasis"/>
    <w:basedOn w:val="DefaultParagraphFont"/>
    <w:uiPriority w:val="20"/>
    <w:rsid w:val="00BD7677"/>
    <w:rPr>
      <w:i/>
      <w:iCs/>
    </w:rPr>
  </w:style>
  <w:style w:type="paragraph" w:customStyle="1" w:styleId="EFScolumnheader">
    <w:name w:val="EFS column header"/>
    <w:basedOn w:val="EFSbodycopy"/>
    <w:autoRedefine/>
    <w:qFormat/>
    <w:rsid w:val="007B784C"/>
    <w:rPr>
      <w:b/>
    </w:rPr>
  </w:style>
  <w:style w:type="paragraph" w:customStyle="1" w:styleId="EFStabletext">
    <w:name w:val="EFS table text"/>
    <w:basedOn w:val="EFSbodycopy"/>
    <w:next w:val="EFSbodycopy"/>
    <w:autoRedefine/>
    <w:qFormat/>
    <w:rsid w:val="007B784C"/>
  </w:style>
  <w:style w:type="paragraph" w:customStyle="1" w:styleId="EFScoverpageheader">
    <w:name w:val="EFS cover page header"/>
    <w:basedOn w:val="EFSheader"/>
    <w:next w:val="EFSbodycopy"/>
    <w:link w:val="EFScoverpageheaderChar"/>
    <w:autoRedefine/>
    <w:qFormat/>
    <w:rsid w:val="00B7227A"/>
  </w:style>
  <w:style w:type="character" w:customStyle="1" w:styleId="EFScoverpageheaderChar">
    <w:name w:val="EFS cover page header Char"/>
    <w:basedOn w:val="EFSheaderChar"/>
    <w:link w:val="EFScoverpageheader"/>
    <w:rsid w:val="00B7227A"/>
    <w:rPr>
      <w:rFonts w:ascii="Calibri" w:eastAsiaTheme="majorEastAsia" w:hAnsi="Calibri" w:cstheme="majorBidi"/>
      <w:iCs/>
      <w:spacing w:val="15"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987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3A"/>
  </w:style>
  <w:style w:type="paragraph" w:styleId="Heading1">
    <w:name w:val="heading 1"/>
    <w:basedOn w:val="Normal"/>
    <w:next w:val="Normal"/>
    <w:link w:val="Heading1Char"/>
    <w:uiPriority w:val="9"/>
    <w:rsid w:val="00C97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Scoverpagesubtitle">
    <w:name w:val="EFS cover page subtitle"/>
    <w:basedOn w:val="Subtitle"/>
    <w:next w:val="Normal"/>
    <w:autoRedefine/>
    <w:qFormat/>
    <w:rsid w:val="00DD56A0"/>
    <w:pPr>
      <w:spacing w:before="600" w:line="192" w:lineRule="auto"/>
    </w:pPr>
    <w:rPr>
      <w:rFonts w:ascii="Calibri" w:hAnsi="Calibri"/>
      <w:i w:val="0"/>
      <w:color w:val="000000" w:themeColor="text1"/>
      <w:sz w:val="3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05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5AF"/>
  </w:style>
  <w:style w:type="character" w:customStyle="1" w:styleId="Heading1Char">
    <w:name w:val="Heading 1 Char"/>
    <w:basedOn w:val="DefaultParagraphFont"/>
    <w:link w:val="Heading1"/>
    <w:uiPriority w:val="9"/>
    <w:rsid w:val="00C973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5A"/>
    <w:rPr>
      <w:rFonts w:ascii="Lucida Grande" w:hAnsi="Lucida Grande" w:cs="Lucida Grande"/>
      <w:sz w:val="18"/>
      <w:szCs w:val="18"/>
    </w:rPr>
  </w:style>
  <w:style w:type="paragraph" w:customStyle="1" w:styleId="EFSCoverpagemaintitle">
    <w:name w:val="EFS Cover page main title"/>
    <w:basedOn w:val="Heading1"/>
    <w:next w:val="EFScoverpagesubtitle"/>
    <w:autoRedefine/>
    <w:qFormat/>
    <w:rsid w:val="00463A98"/>
    <w:pPr>
      <w:spacing w:before="2880" w:line="192" w:lineRule="auto"/>
      <w:contextualSpacing/>
    </w:pPr>
    <w:rPr>
      <w:rFonts w:ascii="Calibri" w:hAnsi="Calibri"/>
      <w:b w:val="0"/>
      <w:color w:val="7A2B81"/>
      <w:sz w:val="56"/>
    </w:rPr>
  </w:style>
  <w:style w:type="paragraph" w:styleId="Subtitle">
    <w:name w:val="Subtitle"/>
    <w:basedOn w:val="Normal"/>
    <w:next w:val="Normal"/>
    <w:link w:val="SubtitleChar"/>
    <w:uiPriority w:val="11"/>
    <w:rsid w:val="009C0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0FC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D89"/>
    <w:pPr>
      <w:tabs>
        <w:tab w:val="center" w:pos="4320"/>
        <w:tab w:val="right" w:pos="8640"/>
      </w:tabs>
    </w:pPr>
  </w:style>
  <w:style w:type="paragraph" w:customStyle="1" w:styleId="EFScoverpageauthoranddate">
    <w:name w:val="EFS cover page author and date"/>
    <w:basedOn w:val="Date"/>
    <w:next w:val="Normal"/>
    <w:autoRedefine/>
    <w:qFormat/>
    <w:rsid w:val="005000BA"/>
    <w:pPr>
      <w:spacing w:before="600" w:line="192" w:lineRule="auto"/>
      <w:contextualSpacing/>
    </w:pPr>
    <w:rPr>
      <w:rFonts w:ascii="Calibri" w:hAnsi="Calibri"/>
      <w:sz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95A"/>
  </w:style>
  <w:style w:type="character" w:customStyle="1" w:styleId="DateChar">
    <w:name w:val="Date Char"/>
    <w:basedOn w:val="DefaultParagraphFont"/>
    <w:link w:val="Date"/>
    <w:uiPriority w:val="99"/>
    <w:semiHidden/>
    <w:rsid w:val="00C1095A"/>
  </w:style>
  <w:style w:type="character" w:customStyle="1" w:styleId="HeaderChar">
    <w:name w:val="Header Char"/>
    <w:basedOn w:val="DefaultParagraphFont"/>
    <w:link w:val="Header"/>
    <w:uiPriority w:val="99"/>
    <w:rsid w:val="00D70D89"/>
  </w:style>
  <w:style w:type="paragraph" w:styleId="Footer">
    <w:name w:val="footer"/>
    <w:basedOn w:val="Normal"/>
    <w:link w:val="FooterChar"/>
    <w:uiPriority w:val="99"/>
    <w:unhideWhenUsed/>
    <w:rsid w:val="00D70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89"/>
  </w:style>
  <w:style w:type="paragraph" w:customStyle="1" w:styleId="EFSheader">
    <w:name w:val="EFS header"/>
    <w:basedOn w:val="EFSbodycopy"/>
    <w:link w:val="EFSheaderChar"/>
    <w:autoRedefine/>
    <w:qFormat/>
    <w:rsid w:val="00B7227A"/>
    <w:pPr>
      <w:tabs>
        <w:tab w:val="clear" w:pos="5670"/>
        <w:tab w:val="left" w:pos="6237"/>
        <w:tab w:val="right" w:pos="8931"/>
      </w:tabs>
      <w:ind w:right="-2247"/>
      <w:jc w:val="right"/>
    </w:pPr>
    <w:rPr>
      <w:sz w:val="16"/>
    </w:rPr>
  </w:style>
  <w:style w:type="character" w:customStyle="1" w:styleId="EFSheaderChar">
    <w:name w:val="EFS header Char"/>
    <w:basedOn w:val="HeaderChar"/>
    <w:link w:val="EFSheader"/>
    <w:rsid w:val="00B7227A"/>
    <w:rPr>
      <w:rFonts w:ascii="Calibri" w:eastAsiaTheme="majorEastAsia" w:hAnsi="Calibri" w:cstheme="majorBidi"/>
      <w:iCs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F6617"/>
  </w:style>
  <w:style w:type="paragraph" w:customStyle="1" w:styleId="EFSfooter">
    <w:name w:val="EFS footer"/>
    <w:basedOn w:val="EFSbodycopy"/>
    <w:next w:val="EFSbodycopy"/>
    <w:link w:val="EFSfooterChar"/>
    <w:autoRedefine/>
    <w:qFormat/>
    <w:rsid w:val="003C6DF8"/>
    <w:pPr>
      <w:tabs>
        <w:tab w:val="clear" w:pos="5670"/>
        <w:tab w:val="left" w:pos="-567"/>
        <w:tab w:val="left" w:pos="3722"/>
        <w:tab w:val="right" w:pos="8931"/>
      </w:tabs>
      <w:ind w:left="-2410" w:right="-1963"/>
    </w:pPr>
    <w:rPr>
      <w:sz w:val="16"/>
    </w:rPr>
  </w:style>
  <w:style w:type="character" w:customStyle="1" w:styleId="EFSfooterChar">
    <w:name w:val="EFS footer Char"/>
    <w:basedOn w:val="FooterChar"/>
    <w:link w:val="EFSfooter"/>
    <w:rsid w:val="003C6DF8"/>
    <w:rPr>
      <w:rFonts w:ascii="Calibri" w:eastAsiaTheme="majorEastAsia" w:hAnsi="Calibri" w:cstheme="majorBidi"/>
      <w:iCs/>
      <w:spacing w:val="15"/>
      <w:sz w:val="16"/>
      <w:lang w:val="en-US"/>
    </w:rPr>
  </w:style>
  <w:style w:type="paragraph" w:customStyle="1" w:styleId="EFScontentspage">
    <w:name w:val="EFS contents page"/>
    <w:basedOn w:val="EFScoverpagesubtitle"/>
    <w:next w:val="Normal"/>
    <w:autoRedefine/>
    <w:qFormat/>
    <w:rsid w:val="002223BC"/>
    <w:pPr>
      <w:tabs>
        <w:tab w:val="left" w:pos="2351"/>
      </w:tabs>
      <w:spacing w:before="360" w:after="360"/>
    </w:pPr>
    <w:rPr>
      <w:b/>
      <w:sz w:val="32"/>
    </w:rPr>
  </w:style>
  <w:style w:type="paragraph" w:customStyle="1" w:styleId="EFSContentitem">
    <w:name w:val="EFS Content item"/>
    <w:basedOn w:val="EFScoverpagesubtitle"/>
    <w:next w:val="EFScontentsubitem"/>
    <w:autoRedefine/>
    <w:qFormat/>
    <w:rsid w:val="006A4769"/>
    <w:pPr>
      <w:tabs>
        <w:tab w:val="left" w:pos="5670"/>
      </w:tabs>
      <w:spacing w:before="0" w:line="240" w:lineRule="auto"/>
    </w:pPr>
    <w:rPr>
      <w:b/>
      <w:sz w:val="22"/>
    </w:rPr>
  </w:style>
  <w:style w:type="paragraph" w:customStyle="1" w:styleId="EFScontentsubitem">
    <w:name w:val="EFS content sub item"/>
    <w:basedOn w:val="EFSContentitem"/>
    <w:autoRedefine/>
    <w:qFormat/>
    <w:rsid w:val="00583E1E"/>
    <w:pPr>
      <w:spacing w:after="240"/>
      <w:contextualSpacing/>
    </w:pPr>
    <w:rPr>
      <w:b w:val="0"/>
      <w:bCs/>
    </w:rPr>
  </w:style>
  <w:style w:type="table" w:styleId="TableGrid">
    <w:name w:val="Table Grid"/>
    <w:basedOn w:val="TableNormal"/>
    <w:rsid w:val="000253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FSpagenumber">
    <w:name w:val="EFS page number"/>
    <w:basedOn w:val="PageNumber"/>
    <w:uiPriority w:val="1"/>
    <w:qFormat/>
    <w:rsid w:val="0000473B"/>
    <w:rPr>
      <w:rFonts w:ascii="Calibri" w:hAnsi="Calibri"/>
      <w:b w:val="0"/>
      <w:i w:val="0"/>
      <w:sz w:val="24"/>
    </w:rPr>
  </w:style>
  <w:style w:type="paragraph" w:customStyle="1" w:styleId="EFSIntroduction">
    <w:name w:val="EFS Introduction"/>
    <w:basedOn w:val="EFScontentspage"/>
    <w:next w:val="EFSContentitem"/>
    <w:autoRedefine/>
    <w:qFormat/>
    <w:rsid w:val="00FF52D1"/>
  </w:style>
  <w:style w:type="paragraph" w:customStyle="1" w:styleId="EFSIntroductionbodycopy">
    <w:name w:val="EFS Introduction body copy"/>
    <w:basedOn w:val="EFSContentitem"/>
    <w:next w:val="EFSContentitem"/>
    <w:autoRedefine/>
    <w:qFormat/>
    <w:rsid w:val="00FF52D1"/>
    <w:pPr>
      <w:spacing w:before="240" w:after="240"/>
    </w:pPr>
  </w:style>
  <w:style w:type="paragraph" w:customStyle="1" w:styleId="EFSBODYHEADING">
    <w:name w:val="EFS BODY HEADING"/>
    <w:basedOn w:val="EFScontentspage"/>
    <w:next w:val="EFSBodysubheading"/>
    <w:autoRedefine/>
    <w:qFormat/>
    <w:rsid w:val="00271244"/>
    <w:pPr>
      <w:spacing w:after="100" w:afterAutospacing="1" w:line="240" w:lineRule="auto"/>
    </w:pPr>
    <w:rPr>
      <w:bCs/>
      <w:iCs w:val="0"/>
      <w:caps/>
      <w:color w:val="7A2B81"/>
      <w:szCs w:val="32"/>
    </w:rPr>
  </w:style>
  <w:style w:type="paragraph" w:customStyle="1" w:styleId="EFSBodysubheading">
    <w:name w:val="EFS Body subheading"/>
    <w:basedOn w:val="EFSContentitem"/>
    <w:next w:val="EFScontentsubitem"/>
    <w:autoRedefine/>
    <w:qFormat/>
    <w:rsid w:val="00832473"/>
    <w:pPr>
      <w:spacing w:before="360" w:after="120"/>
    </w:pPr>
  </w:style>
  <w:style w:type="paragraph" w:customStyle="1" w:styleId="EFSbodycopy">
    <w:name w:val="EFS body copy"/>
    <w:basedOn w:val="EFSContentitem"/>
    <w:next w:val="EFSContentitem"/>
    <w:autoRedefine/>
    <w:qFormat/>
    <w:rsid w:val="008E3CBB"/>
    <w:pPr>
      <w:numPr>
        <w:ilvl w:val="0"/>
      </w:numPr>
    </w:pPr>
    <w:rPr>
      <w:b w:val="0"/>
      <w:color w:val="auto"/>
      <w:sz w:val="20"/>
    </w:rPr>
  </w:style>
  <w:style w:type="paragraph" w:customStyle="1" w:styleId="EFSBulletlevel1">
    <w:name w:val="EFS Bullet level 1"/>
    <w:basedOn w:val="EFSbodycopy"/>
    <w:autoRedefine/>
    <w:qFormat/>
    <w:rsid w:val="0034343B"/>
    <w:pPr>
      <w:numPr>
        <w:numId w:val="6"/>
      </w:numPr>
    </w:pPr>
    <w:rPr>
      <w:iCs w:val="0"/>
    </w:rPr>
  </w:style>
  <w:style w:type="paragraph" w:customStyle="1" w:styleId="EFSBulletlevel2">
    <w:name w:val="EFS Bullet level 2"/>
    <w:basedOn w:val="EFSbodycopy"/>
    <w:autoRedefine/>
    <w:qFormat/>
    <w:rsid w:val="001E12E5"/>
    <w:pPr>
      <w:numPr>
        <w:ilvl w:val="1"/>
        <w:numId w:val="4"/>
      </w:numPr>
      <w:ind w:left="993" w:hanging="306"/>
    </w:pPr>
    <w:rPr>
      <w:sz w:val="16"/>
    </w:rPr>
  </w:style>
  <w:style w:type="paragraph" w:customStyle="1" w:styleId="Style1">
    <w:name w:val="Style1"/>
    <w:basedOn w:val="EFScontentsubitem"/>
    <w:qFormat/>
    <w:rsid w:val="0034343B"/>
    <w:rPr>
      <w:sz w:val="20"/>
    </w:rPr>
  </w:style>
  <w:style w:type="paragraph" w:customStyle="1" w:styleId="EFSnumberedpoint">
    <w:name w:val="EFS numbered point"/>
    <w:basedOn w:val="EFSbodycopy"/>
    <w:autoRedefine/>
    <w:qFormat/>
    <w:rsid w:val="007030BF"/>
    <w:pPr>
      <w:numPr>
        <w:numId w:val="15"/>
      </w:numPr>
      <w:tabs>
        <w:tab w:val="clear" w:pos="5670"/>
      </w:tabs>
      <w:ind w:left="284" w:hanging="284"/>
    </w:pPr>
    <w:rPr>
      <w:b/>
    </w:rPr>
  </w:style>
  <w:style w:type="paragraph" w:customStyle="1" w:styleId="EFSsubnumberpoint">
    <w:name w:val="EFS sub number point"/>
    <w:basedOn w:val="EFSnumberedpoint"/>
    <w:autoRedefine/>
    <w:qFormat/>
    <w:rsid w:val="007030BF"/>
    <w:pPr>
      <w:numPr>
        <w:numId w:val="8"/>
      </w:numPr>
      <w:spacing w:after="240"/>
      <w:ind w:left="567" w:hanging="283"/>
      <w:contextualSpacing/>
    </w:pPr>
  </w:style>
  <w:style w:type="paragraph" w:customStyle="1" w:styleId="EFSsubnumber">
    <w:name w:val="EFS sub number"/>
    <w:basedOn w:val="Normal"/>
    <w:rsid w:val="002136A4"/>
    <w:pPr>
      <w:numPr>
        <w:numId w:val="10"/>
      </w:numPr>
    </w:pPr>
  </w:style>
  <w:style w:type="character" w:customStyle="1" w:styleId="EFShighlightbodycopy">
    <w:name w:val="EFS highlight body copy"/>
    <w:basedOn w:val="Emphasis"/>
    <w:uiPriority w:val="1"/>
    <w:qFormat/>
    <w:rsid w:val="00BD7677"/>
    <w:rPr>
      <w:rFonts w:ascii="Calibri" w:hAnsi="Calibri"/>
      <w:b w:val="0"/>
      <w:i w:val="0"/>
      <w:iCs/>
      <w:color w:val="FAA61A"/>
      <w:sz w:val="20"/>
    </w:rPr>
  </w:style>
  <w:style w:type="character" w:styleId="Emphasis">
    <w:name w:val="Emphasis"/>
    <w:basedOn w:val="DefaultParagraphFont"/>
    <w:uiPriority w:val="20"/>
    <w:rsid w:val="00BD7677"/>
    <w:rPr>
      <w:i/>
      <w:iCs/>
    </w:rPr>
  </w:style>
  <w:style w:type="paragraph" w:customStyle="1" w:styleId="EFScolumnheader">
    <w:name w:val="EFS column header"/>
    <w:basedOn w:val="EFSbodycopy"/>
    <w:autoRedefine/>
    <w:qFormat/>
    <w:rsid w:val="007B784C"/>
    <w:rPr>
      <w:b/>
    </w:rPr>
  </w:style>
  <w:style w:type="paragraph" w:customStyle="1" w:styleId="EFStabletext">
    <w:name w:val="EFS table text"/>
    <w:basedOn w:val="EFSbodycopy"/>
    <w:next w:val="EFSbodycopy"/>
    <w:autoRedefine/>
    <w:qFormat/>
    <w:rsid w:val="007B784C"/>
  </w:style>
  <w:style w:type="paragraph" w:customStyle="1" w:styleId="EFScoverpageheader">
    <w:name w:val="EFS cover page header"/>
    <w:basedOn w:val="EFSheader"/>
    <w:next w:val="EFSbodycopy"/>
    <w:link w:val="EFScoverpageheaderChar"/>
    <w:autoRedefine/>
    <w:qFormat/>
    <w:rsid w:val="00B7227A"/>
  </w:style>
  <w:style w:type="character" w:customStyle="1" w:styleId="EFScoverpageheaderChar">
    <w:name w:val="EFS cover page header Char"/>
    <w:basedOn w:val="EFSheaderChar"/>
    <w:link w:val="EFScoverpageheader"/>
    <w:rsid w:val="00B7227A"/>
    <w:rPr>
      <w:rFonts w:ascii="Calibri" w:eastAsiaTheme="majorEastAsia" w:hAnsi="Calibri" w:cstheme="majorBidi"/>
      <w:iCs/>
      <w:spacing w:val="15"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987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agingforsucces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engageforsucces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B7F53-1A69-4139-9226-48468088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81B158C6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Engage for Success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Murphy</dc:creator>
  <cp:lastModifiedBy>Gregory, Mark (UK Samlesbury)</cp:lastModifiedBy>
  <cp:revision>3</cp:revision>
  <cp:lastPrinted>2012-08-20T10:46:00Z</cp:lastPrinted>
  <dcterms:created xsi:type="dcterms:W3CDTF">2012-10-23T09:12:00Z</dcterms:created>
  <dcterms:modified xsi:type="dcterms:W3CDTF">2012-10-23T09:21:00Z</dcterms:modified>
</cp:coreProperties>
</file>